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2A" w:rsidRDefault="0003712A" w:rsidP="00F41E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005669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PM Domžal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1" cy="69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2A" w:rsidRPr="00550CBF" w:rsidRDefault="0003712A" w:rsidP="00F41E0D">
      <w:pPr>
        <w:jc w:val="center"/>
        <w:rPr>
          <w:rFonts w:ascii="Calibri" w:hAnsi="Calibri"/>
          <w:b/>
          <w:sz w:val="36"/>
          <w:szCs w:val="28"/>
        </w:rPr>
      </w:pPr>
    </w:p>
    <w:p w:rsidR="00BA2890" w:rsidRPr="00550CBF" w:rsidRDefault="006365E0" w:rsidP="00F41E0D">
      <w:pPr>
        <w:jc w:val="center"/>
        <w:rPr>
          <w:rFonts w:ascii="Calibri" w:hAnsi="Calibri"/>
          <w:b/>
          <w:sz w:val="36"/>
          <w:szCs w:val="28"/>
        </w:rPr>
      </w:pPr>
      <w:r w:rsidRPr="00550CBF">
        <w:rPr>
          <w:rFonts w:ascii="Calibri" w:hAnsi="Calibri"/>
          <w:b/>
          <w:sz w:val="36"/>
          <w:szCs w:val="28"/>
        </w:rPr>
        <w:t>PREDLOG ZA BREZPLAČN</w:t>
      </w:r>
      <w:r w:rsidR="00DB3466" w:rsidRPr="00550CBF">
        <w:rPr>
          <w:rFonts w:ascii="Calibri" w:hAnsi="Calibri"/>
          <w:b/>
          <w:sz w:val="36"/>
          <w:szCs w:val="28"/>
        </w:rPr>
        <w:t xml:space="preserve">O LETOVANJE </w:t>
      </w:r>
      <w:r w:rsidR="00550CBF">
        <w:rPr>
          <w:rFonts w:ascii="Calibri" w:hAnsi="Calibri"/>
          <w:b/>
          <w:sz w:val="36"/>
          <w:szCs w:val="28"/>
        </w:rPr>
        <w:t>–</w:t>
      </w:r>
      <w:r w:rsidR="009B32A2" w:rsidRPr="00550CBF">
        <w:rPr>
          <w:rFonts w:ascii="Calibri" w:hAnsi="Calibri"/>
          <w:b/>
          <w:sz w:val="36"/>
          <w:szCs w:val="28"/>
        </w:rPr>
        <w:t xml:space="preserve"> </w:t>
      </w:r>
      <w:r w:rsidR="0003712A" w:rsidRPr="00550CBF">
        <w:rPr>
          <w:rFonts w:ascii="Calibri" w:hAnsi="Calibri"/>
          <w:b/>
          <w:sz w:val="36"/>
          <w:szCs w:val="28"/>
        </w:rPr>
        <w:t>DOMŽALE</w:t>
      </w:r>
      <w:r w:rsidR="00425273" w:rsidRPr="00550CBF">
        <w:rPr>
          <w:rFonts w:ascii="Calibri" w:hAnsi="Calibri"/>
          <w:b/>
          <w:sz w:val="36"/>
          <w:szCs w:val="28"/>
        </w:rPr>
        <w:t xml:space="preserve"> </w:t>
      </w:r>
      <w:r w:rsidR="008A3DAA">
        <w:rPr>
          <w:rFonts w:ascii="Calibri" w:hAnsi="Calibri"/>
          <w:b/>
          <w:sz w:val="36"/>
          <w:szCs w:val="28"/>
        </w:rPr>
        <w:t>202</w:t>
      </w:r>
      <w:r w:rsidR="00D76653">
        <w:rPr>
          <w:rFonts w:ascii="Calibri" w:hAnsi="Calibri"/>
          <w:b/>
          <w:sz w:val="36"/>
          <w:szCs w:val="28"/>
        </w:rPr>
        <w:t>1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  <w:sz w:val="22"/>
          <w:szCs w:val="22"/>
        </w:rPr>
      </w:pPr>
    </w:p>
    <w:p w:rsidR="00AF11DC" w:rsidRPr="00365535" w:rsidRDefault="00AF11DC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>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  <w:r w:rsidR="00550CBF">
        <w:rPr>
          <w:rFonts w:ascii="Calibri" w:hAnsi="Calibri"/>
          <w:sz w:val="22"/>
          <w:szCs w:val="22"/>
        </w:rPr>
        <w:t>____________</w:t>
      </w:r>
    </w:p>
    <w:p w:rsidR="00AF11DC" w:rsidRPr="00365535" w:rsidRDefault="00AF11DC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50CBF" w:rsidP="00550C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Obrazložitev:  </w:t>
      </w:r>
      <w:r w:rsidR="005B42A9" w:rsidRPr="00365535">
        <w:rPr>
          <w:rFonts w:ascii="Calibri" w:hAnsi="Calibri"/>
          <w:sz w:val="22"/>
          <w:szCs w:val="22"/>
        </w:rPr>
        <w:t>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  <w:r w:rsidR="00550CBF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50CBF" w:rsidP="00550C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Predlagatelj (ime in</w:t>
      </w:r>
      <w:r w:rsidR="005B42A9" w:rsidRPr="00365535">
        <w:rPr>
          <w:rFonts w:ascii="Calibri" w:hAnsi="Calibri"/>
          <w:sz w:val="22"/>
          <w:szCs w:val="22"/>
        </w:rPr>
        <w:t xml:space="preserve"> priimek)</w:t>
      </w:r>
      <w:r>
        <w:rPr>
          <w:rFonts w:ascii="Calibri" w:hAnsi="Calibri"/>
          <w:sz w:val="22"/>
          <w:szCs w:val="22"/>
        </w:rPr>
        <w:t xml:space="preserve">: </w:t>
      </w:r>
      <w:r w:rsidR="005B42A9" w:rsidRPr="00365535">
        <w:rPr>
          <w:rFonts w:ascii="Calibri" w:hAnsi="Calibri"/>
          <w:sz w:val="22"/>
          <w:szCs w:val="22"/>
        </w:rPr>
        <w:t>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</w:r>
      <w:r w:rsidR="00550CBF">
        <w:rPr>
          <w:rFonts w:ascii="Calibri" w:hAnsi="Calibri"/>
          <w:sz w:val="22"/>
          <w:szCs w:val="22"/>
        </w:rPr>
        <w:tab/>
      </w:r>
      <w:r w:rsidR="00550CBF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>Podpis</w:t>
      </w:r>
      <w:r w:rsidR="00550CBF">
        <w:rPr>
          <w:rFonts w:ascii="Calibri" w:hAnsi="Calibri"/>
          <w:sz w:val="22"/>
          <w:szCs w:val="22"/>
        </w:rPr>
        <w:t>: _____________________________</w:t>
      </w:r>
    </w:p>
    <w:p w:rsidR="005B42A9" w:rsidRDefault="005B42A9" w:rsidP="00550CBF">
      <w:pPr>
        <w:rPr>
          <w:rFonts w:ascii="Calibri" w:hAnsi="Calibri"/>
        </w:rPr>
      </w:pPr>
    </w:p>
    <w:p w:rsidR="0003712A" w:rsidRDefault="0003712A" w:rsidP="00550CBF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 xml:space="preserve">spol: </w:t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50CBF">
        <w:rPr>
          <w:rFonts w:ascii="Calibri" w:hAnsi="Calibri"/>
        </w:rPr>
        <w:t>: ______________________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>Kraj rojstva</w:t>
      </w:r>
      <w:r w:rsidR="00550CBF">
        <w:rPr>
          <w:rFonts w:ascii="Calibri" w:hAnsi="Calibri"/>
        </w:rPr>
        <w:t>: _______________________________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</w:t>
      </w:r>
      <w:r w:rsidR="00550CBF">
        <w:rPr>
          <w:rFonts w:ascii="Calibri" w:hAnsi="Calibri"/>
        </w:rPr>
        <w:t>______</w:t>
      </w:r>
      <w:r w:rsidR="00710BD0">
        <w:rPr>
          <w:rFonts w:ascii="Calibri" w:hAnsi="Calibri"/>
        </w:rPr>
        <w:t>______________</w:t>
      </w:r>
      <w:r w:rsidR="00550CBF">
        <w:rPr>
          <w:rFonts w:ascii="Calibri" w:hAnsi="Calibri"/>
        </w:rPr>
        <w:t>________________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550CBF">
        <w:rPr>
          <w:rFonts w:ascii="Calibri" w:hAnsi="Calibri"/>
        </w:rPr>
        <w:t>_____________</w:t>
      </w:r>
      <w:r w:rsidR="00710BD0">
        <w:rPr>
          <w:rFonts w:ascii="Calibri" w:hAnsi="Calibri"/>
        </w:rPr>
        <w:t xml:space="preserve"> 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 w:rsidR="00710BD0">
        <w:rPr>
          <w:rFonts w:ascii="Calibri" w:hAnsi="Calibri"/>
        </w:rPr>
        <w:t>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</w:t>
      </w:r>
      <w:r w:rsidR="00550CBF">
        <w:rPr>
          <w:rFonts w:ascii="Calibri" w:hAnsi="Calibri"/>
        </w:rPr>
        <w:t>___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</w:t>
      </w:r>
      <w:r w:rsidR="00550CBF">
        <w:rPr>
          <w:rFonts w:ascii="Calibri" w:hAnsi="Calibri"/>
        </w:rPr>
        <w:t xml:space="preserve"> </w:t>
      </w:r>
      <w:r>
        <w:rPr>
          <w:rFonts w:ascii="Calibri" w:hAnsi="Calibri"/>
        </w:rPr>
        <w:t>_______</w:t>
      </w:r>
      <w:r w:rsidR="00550CBF">
        <w:rPr>
          <w:rFonts w:ascii="Calibri" w:hAnsi="Calibri"/>
        </w:rPr>
        <w:t>_____</w:t>
      </w:r>
      <w:r w:rsidR="005B42A9">
        <w:rPr>
          <w:rFonts w:ascii="Calibri" w:hAnsi="Calibri"/>
        </w:rPr>
        <w:t>__</w:t>
      </w:r>
      <w:r w:rsidR="00550CBF">
        <w:rPr>
          <w:rFonts w:ascii="Calibri" w:hAnsi="Calibri"/>
        </w:rPr>
        <w:t>______________________________________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03712A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Na letovanjih je bil </w:t>
      </w:r>
      <w:r w:rsidR="00550CBF">
        <w:rPr>
          <w:rFonts w:ascii="Calibri" w:hAnsi="Calibri"/>
        </w:rPr>
        <w:t>(obkrožite):</w:t>
      </w:r>
      <w:r w:rsidR="00550CBF">
        <w:rPr>
          <w:rFonts w:ascii="Calibri" w:hAnsi="Calibri"/>
        </w:rPr>
        <w:tab/>
        <w:t>1</w:t>
      </w:r>
      <w:r w:rsidR="00550CBF">
        <w:rPr>
          <w:rFonts w:ascii="Calibri" w:hAnsi="Calibri"/>
        </w:rPr>
        <w:tab/>
        <w:t>2</w:t>
      </w:r>
      <w:r w:rsidR="00550CBF">
        <w:rPr>
          <w:rFonts w:ascii="Calibri" w:hAnsi="Calibri"/>
        </w:rPr>
        <w:tab/>
        <w:t>večkrat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>Leto zadnjega letovanja:</w:t>
      </w:r>
      <w:r w:rsidR="00550CBF">
        <w:rPr>
          <w:rFonts w:ascii="Calibri" w:hAnsi="Calibri"/>
        </w:rPr>
        <w:t xml:space="preserve"> ________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03712A" w:rsidRPr="00550CBF" w:rsidRDefault="005F1EC8" w:rsidP="0065753F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03712A" w:rsidRPr="00550CBF" w:rsidRDefault="0065753F">
      <w:pPr>
        <w:rPr>
          <w:rFonts w:ascii="Calibri" w:hAnsi="Calibri"/>
          <w:sz w:val="32"/>
          <w:szCs w:val="32"/>
        </w:rPr>
      </w:pPr>
      <w:r w:rsidRPr="00550CBF">
        <w:rPr>
          <w:rFonts w:ascii="Calibri" w:hAnsi="Calibri"/>
        </w:rPr>
        <w:t>____________</w:t>
      </w:r>
      <w:r w:rsidR="005B42A9" w:rsidRPr="00550CBF">
        <w:rPr>
          <w:rFonts w:ascii="Calibri" w:hAnsi="Calibri"/>
        </w:rPr>
        <w:t>______________________________</w:t>
      </w:r>
      <w:r w:rsidR="006365E0" w:rsidRPr="00550CBF">
        <w:rPr>
          <w:rFonts w:ascii="Calibri" w:hAnsi="Calibri"/>
        </w:rPr>
        <w:t>________________________________</w:t>
      </w:r>
      <w:r w:rsidR="00550CBF" w:rsidRPr="00550CBF">
        <w:rPr>
          <w:rFonts w:ascii="Calibri" w:hAnsi="Calibri"/>
        </w:rPr>
        <w:t>____________</w:t>
      </w:r>
      <w:r w:rsidR="006365E0" w:rsidRPr="00550CBF">
        <w:rPr>
          <w:rFonts w:ascii="Calibri" w:hAnsi="Calibri"/>
        </w:rPr>
        <w:br/>
      </w:r>
      <w:r w:rsidR="005B42A9" w:rsidRPr="00550CBF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550CBF">
        <w:rPr>
          <w:rFonts w:ascii="Calibri" w:hAnsi="Calibri"/>
          <w:sz w:val="32"/>
          <w:szCs w:val="32"/>
        </w:rPr>
        <w:t>_</w:t>
      </w:r>
      <w:r w:rsidR="005B42A9" w:rsidRPr="00550CBF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  <w:r w:rsidR="00550CBF" w:rsidRPr="00550CBF">
        <w:rPr>
          <w:rFonts w:ascii="Calibri" w:hAnsi="Calibri"/>
          <w:sz w:val="32"/>
          <w:szCs w:val="32"/>
        </w:rPr>
        <w:t>___________________________</w:t>
      </w: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663ED1" w:rsidRDefault="00F91EBA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</w:t>
      </w:r>
      <w:r w:rsidR="005B42A9" w:rsidRPr="00663ED1">
        <w:rPr>
          <w:rFonts w:ascii="Calibri" w:hAnsi="Calibri"/>
          <w:sz w:val="32"/>
          <w:szCs w:val="32"/>
        </w:rPr>
        <w:t>_______________________________________________</w:t>
      </w:r>
      <w:r w:rsidR="005B42A9" w:rsidRPr="00663ED1">
        <w:rPr>
          <w:rFonts w:ascii="Calibri" w:hAnsi="Calibri"/>
          <w:sz w:val="32"/>
          <w:szCs w:val="32"/>
        </w:rPr>
        <w:br/>
        <w:t>________________________________________________________</w:t>
      </w:r>
      <w:r w:rsidR="00550CBF" w:rsidRPr="00663ED1">
        <w:rPr>
          <w:rFonts w:ascii="Calibri" w:hAnsi="Calibri"/>
          <w:sz w:val="32"/>
          <w:szCs w:val="32"/>
        </w:rPr>
        <w:t>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</w:t>
      </w:r>
      <w:r w:rsidRPr="00663ED1">
        <w:rPr>
          <w:rFonts w:ascii="Calibri" w:hAnsi="Calibri"/>
          <w:sz w:val="32"/>
          <w:szCs w:val="32"/>
        </w:rPr>
        <w:t>_________________________________________________________________</w:t>
      </w:r>
      <w:r w:rsidRPr="00663ED1">
        <w:rPr>
          <w:rFonts w:ascii="Calibri" w:hAnsi="Calibri"/>
          <w:sz w:val="32"/>
          <w:szCs w:val="32"/>
        </w:rPr>
        <w:br/>
        <w:t>________________________________________________________</w:t>
      </w:r>
      <w:r w:rsidR="00550CBF" w:rsidRPr="00663ED1">
        <w:rPr>
          <w:rFonts w:ascii="Calibri" w:hAnsi="Calibri"/>
          <w:sz w:val="32"/>
          <w:szCs w:val="32"/>
        </w:rPr>
        <w:t>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663ED1" w:rsidRDefault="00F91EBA" w:rsidP="00F91EBA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________________________________________________________</w:t>
      </w:r>
      <w:r w:rsidR="00663ED1" w:rsidRPr="00663ED1">
        <w:rPr>
          <w:rFonts w:ascii="Calibri" w:hAnsi="Calibri"/>
          <w:sz w:val="32"/>
          <w:szCs w:val="32"/>
        </w:rPr>
        <w:t>___________________________________________________________________________________________________________________________________________</w:t>
      </w:r>
    </w:p>
    <w:p w:rsidR="005F1EC8" w:rsidRPr="00663ED1" w:rsidRDefault="0065753F" w:rsidP="0066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CA3B02" w:rsidRDefault="009B32A2" w:rsidP="00550CBF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predlog za </w:t>
      </w:r>
      <w:bookmarkStart w:id="0" w:name="_GoBack"/>
      <w:bookmarkEnd w:id="0"/>
      <w:r w:rsidRPr="0021251C">
        <w:rPr>
          <w:rFonts w:ascii="Calibri" w:hAnsi="Calibri"/>
          <w:bCs w:val="0"/>
          <w:sz w:val="22"/>
          <w:szCs w:val="22"/>
        </w:rPr>
        <w:t>obmorsko zdravstveno letovanje (</w:t>
      </w:r>
      <w:r w:rsidR="00710BD0">
        <w:rPr>
          <w:rFonts w:ascii="Calibri" w:hAnsi="Calibri"/>
          <w:bCs w:val="0"/>
          <w:sz w:val="22"/>
          <w:szCs w:val="22"/>
        </w:rPr>
        <w:t xml:space="preserve">ki 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710BD0">
        <w:rPr>
          <w:rFonts w:ascii="Calibri" w:hAnsi="Calibri"/>
          <w:bCs w:val="0"/>
          <w:sz w:val="22"/>
          <w:szCs w:val="22"/>
        </w:rPr>
        <w:t xml:space="preserve">predvidoma </w:t>
      </w:r>
      <w:r w:rsidRPr="0021251C">
        <w:rPr>
          <w:rFonts w:ascii="Calibri" w:hAnsi="Calibri"/>
          <w:bCs w:val="0"/>
          <w:sz w:val="22"/>
          <w:szCs w:val="22"/>
        </w:rPr>
        <w:t xml:space="preserve">po </w:t>
      </w:r>
      <w:r w:rsidR="00D76653">
        <w:rPr>
          <w:rFonts w:ascii="Calibri" w:hAnsi="Calibri"/>
          <w:bCs w:val="0"/>
          <w:sz w:val="22"/>
          <w:szCs w:val="22"/>
        </w:rPr>
        <w:t>10</w:t>
      </w:r>
      <w:r w:rsidR="00CA3B02">
        <w:rPr>
          <w:rFonts w:ascii="Calibri" w:hAnsi="Calibri"/>
          <w:bCs w:val="0"/>
          <w:sz w:val="22"/>
          <w:szCs w:val="22"/>
        </w:rPr>
        <w:t xml:space="preserve">. </w:t>
      </w:r>
      <w:r w:rsidR="00D76653">
        <w:rPr>
          <w:rFonts w:ascii="Calibri" w:hAnsi="Calibri"/>
          <w:bCs w:val="0"/>
          <w:sz w:val="22"/>
          <w:szCs w:val="22"/>
        </w:rPr>
        <w:t>5</w:t>
      </w:r>
      <w:r w:rsidR="008A3DAA">
        <w:rPr>
          <w:rFonts w:ascii="Calibri" w:hAnsi="Calibri"/>
          <w:bCs w:val="0"/>
          <w:sz w:val="22"/>
          <w:szCs w:val="22"/>
        </w:rPr>
        <w:t>. 202</w:t>
      </w:r>
      <w:r w:rsidR="00D76653">
        <w:rPr>
          <w:rFonts w:ascii="Calibri" w:hAnsi="Calibri"/>
          <w:bCs w:val="0"/>
          <w:sz w:val="22"/>
          <w:szCs w:val="22"/>
        </w:rPr>
        <w:t>1</w:t>
      </w:r>
      <w:r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663ED1" w:rsidRPr="00663ED1" w:rsidRDefault="00663ED1" w:rsidP="00663ED1">
      <w:pPr>
        <w:pStyle w:val="Telobesedila"/>
        <w:ind w:left="720"/>
        <w:jc w:val="both"/>
        <w:rPr>
          <w:rFonts w:ascii="Calibri" w:hAnsi="Calibri"/>
          <w:bCs w:val="0"/>
          <w:sz w:val="16"/>
          <w:szCs w:val="16"/>
        </w:rPr>
      </w:pPr>
    </w:p>
    <w:p w:rsid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56690A" w:rsidRPr="00365535" w:rsidRDefault="007D0A2C" w:rsidP="0056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PRIJAVA – spletna prijava na ZPM Domžale</w:t>
      </w:r>
    </w:p>
    <w:p w:rsidR="0056690A" w:rsidRPr="00663ED1" w:rsidRDefault="0056690A" w:rsidP="0056690A">
      <w:pPr>
        <w:pStyle w:val="Telobesedila"/>
        <w:jc w:val="both"/>
        <w:rPr>
          <w:rFonts w:ascii="Calibri" w:hAnsi="Calibri"/>
          <w:bCs w:val="0"/>
          <w:sz w:val="16"/>
          <w:szCs w:val="16"/>
        </w:rPr>
      </w:pPr>
    </w:p>
    <w:p w:rsidR="0056690A" w:rsidRPr="00CA3B02" w:rsidRDefault="00CA3B02" w:rsidP="0056690A">
      <w:pPr>
        <w:pStyle w:val="Telobesedila"/>
        <w:rPr>
          <w:rFonts w:ascii="Calibri" w:hAnsi="Calibri"/>
          <w:b/>
          <w:sz w:val="22"/>
          <w:szCs w:val="22"/>
        </w:rPr>
      </w:pPr>
      <w:r w:rsidRPr="00CA3B02">
        <w:rPr>
          <w:rFonts w:ascii="Calibri" w:hAnsi="Calibri"/>
          <w:b/>
          <w:bCs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F40363" w:rsidRDefault="00F40363" w:rsidP="00F40363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9027"/>
      </w:tblGrid>
      <w:tr w:rsidR="00F40363" w:rsidRPr="003A4FEA" w:rsidTr="00663ED1">
        <w:trPr>
          <w:trHeight w:val="400"/>
        </w:trPr>
        <w:tc>
          <w:tcPr>
            <w:tcW w:w="1478" w:type="dxa"/>
            <w:shd w:val="clear" w:color="auto" w:fill="auto"/>
            <w:vAlign w:val="center"/>
          </w:tcPr>
          <w:p w:rsidR="00F40363" w:rsidRPr="003A4FEA" w:rsidRDefault="00F40363" w:rsidP="00583DA0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3A4FEA" w:rsidRDefault="00F40363" w:rsidP="00D7665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</w:t>
            </w:r>
            <w:r w:rsidR="007D0A2C">
              <w:rPr>
                <w:rFonts w:asciiTheme="minorHAnsi" w:hAnsiTheme="minorHAnsi" w:cs="Calibri Light"/>
                <w:sz w:val="18"/>
                <w:szCs w:val="18"/>
              </w:rPr>
              <w:t>ade v času počitnic v sezoni 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2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F40363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F40363" w:rsidRPr="00164871" w:rsidRDefault="00F40363" w:rsidP="00583DA0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164871" w:rsidRDefault="00F40363" w:rsidP="00D7665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izjavljate, da se strinjate, da organizator vključi vašega otroka v brezplačno letovanje oz. </w:t>
            </w:r>
            <w:r w:rsidR="007D0A2C">
              <w:rPr>
                <w:rFonts w:asciiTheme="minorHAnsi" w:hAnsiTheme="minorHAnsi" w:cs="Calibri Light"/>
                <w:sz w:val="18"/>
                <w:szCs w:val="18"/>
              </w:rPr>
              <w:t>v brezplačno akcijo v sezoni 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2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F40363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F40363" w:rsidRPr="00164871" w:rsidRDefault="00F40363" w:rsidP="00F4036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164871" w:rsidRDefault="00F40363" w:rsidP="007D0A2C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Dovoljujem fotografiranje mojega otroka </w:t>
            </w:r>
          </w:p>
        </w:tc>
      </w:tr>
      <w:tr w:rsidR="007D0A2C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7D0A2C" w:rsidRPr="00164871" w:rsidRDefault="007D0A2C" w:rsidP="00F4036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>DA  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7D0A2C" w:rsidRDefault="007D0A2C" w:rsidP="007D0A2C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 Dovoljujem objavo fotografije na FB strani ZPM Domžale in ZLRO ter spletnih straneh ZPM Domžale in ZLRO.</w:t>
            </w:r>
          </w:p>
        </w:tc>
      </w:tr>
    </w:tbl>
    <w:p w:rsidR="00F40363" w:rsidRDefault="00F40363" w:rsidP="00F4036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sprejemam</w:t>
      </w:r>
      <w:r w:rsidRPr="003A4F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Karlina Strehar</w:t>
      </w:r>
      <w:r w:rsidR="00550CBF">
        <w:rPr>
          <w:rFonts w:ascii="Calibri" w:hAnsi="Calibri" w:cs="Calibri"/>
          <w:sz w:val="16"/>
          <w:szCs w:val="16"/>
        </w:rPr>
        <w:t xml:space="preserve"> v imenu </w:t>
      </w:r>
      <w:r w:rsidR="00550CBF">
        <w:rPr>
          <w:rFonts w:ascii="Calibri" w:hAnsi="Calibri" w:cs="Calibri"/>
          <w:b/>
          <w:sz w:val="16"/>
          <w:szCs w:val="16"/>
        </w:rPr>
        <w:t>Zveze prijateljev mladine Domžale</w:t>
      </w:r>
      <w:r w:rsidRPr="003A4FEA">
        <w:rPr>
          <w:rFonts w:ascii="Calibri" w:hAnsi="Calibri" w:cs="Calibri"/>
          <w:sz w:val="16"/>
          <w:szCs w:val="16"/>
        </w:rPr>
        <w:t xml:space="preserve"> (v nadaljevanju ZPM </w:t>
      </w:r>
      <w:r w:rsidR="00550CBF">
        <w:rPr>
          <w:rFonts w:ascii="Calibri" w:hAnsi="Calibri" w:cs="Calibri"/>
          <w:sz w:val="16"/>
          <w:szCs w:val="16"/>
        </w:rPr>
        <w:t>Domžale</w:t>
      </w:r>
      <w:r w:rsidRPr="003A4FEA">
        <w:rPr>
          <w:rFonts w:ascii="Calibri" w:hAnsi="Calibri" w:cs="Calibri"/>
          <w:sz w:val="16"/>
          <w:szCs w:val="16"/>
        </w:rPr>
        <w:t>)</w:t>
      </w:r>
      <w:r w:rsidR="00550CBF">
        <w:rPr>
          <w:rFonts w:ascii="Calibri" w:hAnsi="Calibri" w:cs="Calibri"/>
          <w:sz w:val="16"/>
          <w:szCs w:val="16"/>
        </w:rPr>
        <w:t xml:space="preserve">, </w:t>
      </w:r>
      <w:r w:rsidRPr="003A4FEA">
        <w:rPr>
          <w:rFonts w:ascii="Calibri" w:hAnsi="Calibri" w:cs="Calibri"/>
          <w:sz w:val="16"/>
          <w:szCs w:val="16"/>
        </w:rPr>
        <w:t>s sedežem na naslovu</w:t>
      </w:r>
      <w:r w:rsidR="00550CBF">
        <w:rPr>
          <w:rFonts w:ascii="Calibri" w:hAnsi="Calibri" w:cs="Calibri"/>
          <w:sz w:val="16"/>
          <w:szCs w:val="16"/>
        </w:rPr>
        <w:t xml:space="preserve"> </w:t>
      </w:r>
      <w:r w:rsidR="00550CBF">
        <w:rPr>
          <w:rFonts w:ascii="Calibri" w:hAnsi="Calibri" w:cs="Calibri"/>
          <w:b/>
          <w:sz w:val="16"/>
          <w:szCs w:val="16"/>
        </w:rPr>
        <w:t>Ljubljanska cesta 58, 1230 Domžale</w:t>
      </w:r>
      <w:r w:rsidRPr="003A4FEA">
        <w:rPr>
          <w:rFonts w:ascii="Calibri" w:hAnsi="Calibri" w:cs="Calibri"/>
          <w:sz w:val="16"/>
          <w:szCs w:val="16"/>
        </w:rPr>
        <w:t xml:space="preserve">, </w:t>
      </w:r>
      <w:r w:rsidR="00D76653">
        <w:rPr>
          <w:rFonts w:ascii="Calibri" w:hAnsi="Calibri" w:cs="Calibri"/>
          <w:sz w:val="16"/>
          <w:szCs w:val="16"/>
        </w:rPr>
        <w:t>na</w:t>
      </w:r>
      <w:r w:rsidRPr="003A4FEA">
        <w:rPr>
          <w:rFonts w:ascii="Calibri" w:hAnsi="Calibri" w:cs="Calibri"/>
          <w:sz w:val="16"/>
          <w:szCs w:val="16"/>
        </w:rPr>
        <w:t xml:space="preserve"> e-naslov </w:t>
      </w:r>
      <w:hyperlink r:id="rId10" w:history="1">
        <w:r w:rsidR="00550CBF" w:rsidRPr="001D5C15">
          <w:rPr>
            <w:rStyle w:val="Hiperpovezava"/>
            <w:rFonts w:ascii="Calibri" w:hAnsi="Calibri" w:cs="Calibri"/>
            <w:sz w:val="16"/>
            <w:szCs w:val="16"/>
          </w:rPr>
          <w:t>zpm.domzale@siol.net</w:t>
        </w:r>
      </w:hyperlink>
      <w:r w:rsidR="00550CBF">
        <w:rPr>
          <w:rStyle w:val="Hiperpovezava"/>
          <w:rFonts w:ascii="Calibri" w:hAnsi="Calibri" w:cs="Calibri"/>
          <w:sz w:val="16"/>
          <w:szCs w:val="16"/>
        </w:rPr>
        <w:t xml:space="preserve"> </w:t>
      </w:r>
      <w:r w:rsidR="00550CBF">
        <w:rPr>
          <w:rFonts w:ascii="Calibri" w:hAnsi="Calibri" w:cs="Calibri"/>
          <w:sz w:val="16"/>
          <w:szCs w:val="16"/>
        </w:rPr>
        <w:t xml:space="preserve">in </w:t>
      </w:r>
      <w:r w:rsidR="00D76653">
        <w:rPr>
          <w:rFonts w:ascii="Calibri" w:hAnsi="Calibri" w:cs="Calibri"/>
          <w:sz w:val="16"/>
          <w:szCs w:val="16"/>
        </w:rPr>
        <w:t>na</w:t>
      </w:r>
      <w:r w:rsidR="00550CBF">
        <w:rPr>
          <w:rFonts w:ascii="Calibri" w:hAnsi="Calibri" w:cs="Calibri"/>
          <w:sz w:val="16"/>
          <w:szCs w:val="16"/>
        </w:rPr>
        <w:t xml:space="preserve"> telefon 01/721-27-91</w:t>
      </w:r>
      <w:r w:rsidRPr="003A4FEA">
        <w:rPr>
          <w:rFonts w:ascii="Calibri" w:hAnsi="Calibri" w:cs="Calibri"/>
          <w:sz w:val="16"/>
          <w:szCs w:val="16"/>
        </w:rPr>
        <w:t xml:space="preserve"> ali z GSM 0</w:t>
      </w:r>
      <w:r w:rsidR="00550CBF">
        <w:rPr>
          <w:rFonts w:ascii="Calibri" w:hAnsi="Calibri" w:cs="Calibri"/>
          <w:sz w:val="16"/>
          <w:szCs w:val="16"/>
        </w:rPr>
        <w:t>41</w:t>
      </w:r>
      <w:r w:rsidRPr="003A4FEA">
        <w:rPr>
          <w:rFonts w:ascii="Calibri" w:hAnsi="Calibri" w:cs="Calibri"/>
          <w:sz w:val="16"/>
          <w:szCs w:val="16"/>
        </w:rPr>
        <w:t>-</w:t>
      </w:r>
      <w:r w:rsidR="00550CBF">
        <w:rPr>
          <w:rFonts w:ascii="Calibri" w:hAnsi="Calibri" w:cs="Calibri"/>
          <w:sz w:val="16"/>
          <w:szCs w:val="16"/>
        </w:rPr>
        <w:t>367</w:t>
      </w:r>
      <w:r w:rsidRPr="003A4FEA">
        <w:rPr>
          <w:rFonts w:ascii="Calibri" w:hAnsi="Calibri" w:cs="Calibri"/>
          <w:sz w:val="16"/>
          <w:szCs w:val="16"/>
        </w:rPr>
        <w:t>-</w:t>
      </w:r>
      <w:r w:rsidR="00550CBF">
        <w:rPr>
          <w:rFonts w:ascii="Calibri" w:hAnsi="Calibri" w:cs="Calibri"/>
          <w:sz w:val="16"/>
          <w:szCs w:val="16"/>
        </w:rPr>
        <w:t>808</w:t>
      </w:r>
      <w:r w:rsidRPr="003A4FEA">
        <w:rPr>
          <w:rFonts w:ascii="Calibri" w:hAnsi="Calibri" w:cs="Calibri"/>
          <w:sz w:val="16"/>
          <w:szCs w:val="16"/>
        </w:rPr>
        <w:t xml:space="preserve">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F40363" w:rsidRPr="00663ED1" w:rsidRDefault="00F40363" w:rsidP="0056690A">
      <w:pPr>
        <w:pStyle w:val="Telobesedila"/>
        <w:rPr>
          <w:rFonts w:ascii="Calibri" w:hAnsi="Calibri"/>
          <w:sz w:val="12"/>
          <w:szCs w:val="12"/>
        </w:rPr>
      </w:pPr>
    </w:p>
    <w:p w:rsidR="0056690A" w:rsidRPr="005F1EC8" w:rsidRDefault="0056690A" w:rsidP="0056690A">
      <w:pPr>
        <w:pStyle w:val="Telobesedila"/>
        <w:rPr>
          <w:rFonts w:ascii="Calibri" w:hAnsi="Calibri"/>
          <w:bCs w:val="0"/>
        </w:rPr>
      </w:pPr>
      <w:r w:rsidRPr="0021251C">
        <w:rPr>
          <w:rFonts w:ascii="Calibri" w:hAnsi="Calibri"/>
          <w:sz w:val="22"/>
          <w:szCs w:val="22"/>
        </w:rPr>
        <w:t xml:space="preserve">(Ime in priimek) __________________ </w:t>
      </w:r>
      <w:r w:rsidRPr="00A20644">
        <w:rPr>
          <w:rFonts w:ascii="Calibri" w:hAnsi="Calibri"/>
        </w:rPr>
        <w:t>izjavljam, da so napisani podatki o otroku točni in da  sem organizatorj</w:t>
      </w:r>
      <w:r>
        <w:rPr>
          <w:rFonts w:ascii="Calibri" w:hAnsi="Calibri"/>
        </w:rPr>
        <w:t>a</w:t>
      </w:r>
      <w:r w:rsidRPr="00A20644">
        <w:rPr>
          <w:rFonts w:ascii="Calibri" w:hAnsi="Calibri"/>
        </w:rPr>
        <w:t xml:space="preserve"> podrobno obvestil o vseh posebnostih otroka</w:t>
      </w:r>
      <w:r>
        <w:rPr>
          <w:rFonts w:ascii="Calibri" w:hAnsi="Calibri"/>
        </w:rPr>
        <w:t xml:space="preserve"> ter da se </w:t>
      </w:r>
      <w:r w:rsidRPr="005F1EC8">
        <w:rPr>
          <w:rFonts w:ascii="Calibri" w:hAnsi="Calibri"/>
        </w:rPr>
        <w:t>strinjam, da me pokličete (obvestite) za vse oblike brezplačne počitni</w:t>
      </w:r>
      <w:r>
        <w:rPr>
          <w:rFonts w:ascii="Calibri" w:hAnsi="Calibri"/>
        </w:rPr>
        <w:t>ške dejavnosti za mojega otroka</w:t>
      </w:r>
      <w:r w:rsidRPr="005F1EC8">
        <w:rPr>
          <w:rFonts w:ascii="Calibri" w:hAnsi="Calibri"/>
          <w:bCs w:val="0"/>
        </w:rPr>
        <w:t>!</w:t>
      </w:r>
    </w:p>
    <w:p w:rsidR="0056690A" w:rsidRDefault="0056690A" w:rsidP="0056690A">
      <w:pPr>
        <w:rPr>
          <w:rFonts w:ascii="Calibri" w:hAnsi="Calibri"/>
        </w:rPr>
      </w:pPr>
    </w:p>
    <w:p w:rsidR="0056690A" w:rsidRPr="0021251C" w:rsidRDefault="0056690A" w:rsidP="0056690A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56690A" w:rsidRPr="00710BD0" w:rsidRDefault="0056690A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827B8A" w:rsidRPr="006251C8" w:rsidRDefault="00827B8A" w:rsidP="0065753F">
      <w:pPr>
        <w:pStyle w:val="Telobesedila"/>
        <w:jc w:val="both"/>
        <w:rPr>
          <w:rFonts w:ascii="Calibri" w:hAnsi="Calibri"/>
          <w:b/>
          <w:sz w:val="22"/>
          <w:szCs w:val="22"/>
        </w:rPr>
      </w:pPr>
    </w:p>
    <w:p w:rsidR="005F1EC8" w:rsidRPr="00CA3B02" w:rsidRDefault="0065753F">
      <w:pPr>
        <w:pStyle w:val="Telobesedila"/>
        <w:jc w:val="both"/>
        <w:rPr>
          <w:rFonts w:ascii="Calibri" w:hAnsi="Calibri"/>
          <w:bCs w:val="0"/>
          <w:sz w:val="20"/>
        </w:rPr>
      </w:pPr>
      <w:r w:rsidRPr="00CA3B02">
        <w:rPr>
          <w:rFonts w:ascii="Calibri" w:hAnsi="Calibri"/>
          <w:b/>
          <w:sz w:val="20"/>
        </w:rPr>
        <w:t>OPOZORILO: Izpolnjen predlog ne pomeni, da je vaš otrok že izbran za brezplačno počitniško dejavnost. V kolikor bo vaš otrok izbran, vas bomo pravočasno obvestili (</w:t>
      </w:r>
      <w:r w:rsidR="00710BD0" w:rsidRPr="00CA3B02">
        <w:rPr>
          <w:rFonts w:ascii="Calibri" w:hAnsi="Calibri"/>
          <w:b/>
          <w:sz w:val="20"/>
        </w:rPr>
        <w:t xml:space="preserve">po </w:t>
      </w:r>
      <w:r w:rsidR="0003712A" w:rsidRPr="00CA3B02">
        <w:rPr>
          <w:rFonts w:ascii="Calibri" w:hAnsi="Calibri"/>
          <w:b/>
          <w:sz w:val="20"/>
        </w:rPr>
        <w:t>telefonu</w:t>
      </w:r>
      <w:r w:rsidR="00710BD0" w:rsidRPr="00CA3B02">
        <w:rPr>
          <w:rFonts w:ascii="Calibri" w:hAnsi="Calibri"/>
          <w:b/>
          <w:sz w:val="20"/>
        </w:rPr>
        <w:t>, e-pošti ali pošti)</w:t>
      </w:r>
      <w:r w:rsidRPr="00CA3B02">
        <w:rPr>
          <w:rFonts w:ascii="Calibri" w:hAnsi="Calibri"/>
          <w:b/>
          <w:sz w:val="20"/>
        </w:rPr>
        <w:t xml:space="preserve">. </w:t>
      </w:r>
    </w:p>
    <w:sectPr w:rsidR="005F1EC8" w:rsidRPr="00CA3B02" w:rsidSect="00550CB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48" w:rsidRDefault="008A7948" w:rsidP="00F074C2">
      <w:r>
        <w:separator/>
      </w:r>
    </w:p>
  </w:endnote>
  <w:endnote w:type="continuationSeparator" w:id="0">
    <w:p w:rsidR="008A7948" w:rsidRDefault="008A7948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48" w:rsidRDefault="008A7948" w:rsidP="00F074C2">
      <w:r>
        <w:separator/>
      </w:r>
    </w:p>
  </w:footnote>
  <w:footnote w:type="continuationSeparator" w:id="0">
    <w:p w:rsidR="008A7948" w:rsidRDefault="008A7948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C32"/>
    <w:multiLevelType w:val="hybridMultilevel"/>
    <w:tmpl w:val="128A8E8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3D02"/>
    <w:multiLevelType w:val="hybridMultilevel"/>
    <w:tmpl w:val="C102E6A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C"/>
    <w:rsid w:val="0003712A"/>
    <w:rsid w:val="000753CF"/>
    <w:rsid w:val="000A467F"/>
    <w:rsid w:val="000B0642"/>
    <w:rsid w:val="000D4BFE"/>
    <w:rsid w:val="00122DE4"/>
    <w:rsid w:val="001634F7"/>
    <w:rsid w:val="0021251C"/>
    <w:rsid w:val="00212DD8"/>
    <w:rsid w:val="00235CD0"/>
    <w:rsid w:val="00254F12"/>
    <w:rsid w:val="002565DF"/>
    <w:rsid w:val="0026670A"/>
    <w:rsid w:val="00365535"/>
    <w:rsid w:val="00365FF3"/>
    <w:rsid w:val="0038163E"/>
    <w:rsid w:val="003E11F5"/>
    <w:rsid w:val="00425273"/>
    <w:rsid w:val="004A1B07"/>
    <w:rsid w:val="004F7BCC"/>
    <w:rsid w:val="00550CBF"/>
    <w:rsid w:val="0056690A"/>
    <w:rsid w:val="005B42A9"/>
    <w:rsid w:val="005C1C3D"/>
    <w:rsid w:val="005F1EC8"/>
    <w:rsid w:val="006251C8"/>
    <w:rsid w:val="00633AFF"/>
    <w:rsid w:val="006365E0"/>
    <w:rsid w:val="00643624"/>
    <w:rsid w:val="00644452"/>
    <w:rsid w:val="0065753F"/>
    <w:rsid w:val="00663ED1"/>
    <w:rsid w:val="006B00EC"/>
    <w:rsid w:val="00704A6F"/>
    <w:rsid w:val="00710BD0"/>
    <w:rsid w:val="00724FF7"/>
    <w:rsid w:val="007D0A2C"/>
    <w:rsid w:val="007E1807"/>
    <w:rsid w:val="007F0FB4"/>
    <w:rsid w:val="00827B8A"/>
    <w:rsid w:val="0089362A"/>
    <w:rsid w:val="008A3DAA"/>
    <w:rsid w:val="008A7948"/>
    <w:rsid w:val="008B4F2B"/>
    <w:rsid w:val="008D28B4"/>
    <w:rsid w:val="009128CE"/>
    <w:rsid w:val="00917602"/>
    <w:rsid w:val="009675A2"/>
    <w:rsid w:val="009747A5"/>
    <w:rsid w:val="009910EF"/>
    <w:rsid w:val="009B32A2"/>
    <w:rsid w:val="009D18A9"/>
    <w:rsid w:val="00A54A7F"/>
    <w:rsid w:val="00AB30BE"/>
    <w:rsid w:val="00AC5B8D"/>
    <w:rsid w:val="00AF0F83"/>
    <w:rsid w:val="00AF11DC"/>
    <w:rsid w:val="00B100EE"/>
    <w:rsid w:val="00B47E6C"/>
    <w:rsid w:val="00B52E9A"/>
    <w:rsid w:val="00BA2890"/>
    <w:rsid w:val="00BC6489"/>
    <w:rsid w:val="00BD38A2"/>
    <w:rsid w:val="00C6422C"/>
    <w:rsid w:val="00CA3B02"/>
    <w:rsid w:val="00D11560"/>
    <w:rsid w:val="00D74396"/>
    <w:rsid w:val="00D76653"/>
    <w:rsid w:val="00D961EA"/>
    <w:rsid w:val="00DB32E6"/>
    <w:rsid w:val="00DB3466"/>
    <w:rsid w:val="00DC7B45"/>
    <w:rsid w:val="00DE729B"/>
    <w:rsid w:val="00E6162F"/>
    <w:rsid w:val="00ED7993"/>
    <w:rsid w:val="00F074C2"/>
    <w:rsid w:val="00F40363"/>
    <w:rsid w:val="00F41E0D"/>
    <w:rsid w:val="00F6376E"/>
    <w:rsid w:val="00F91EBA"/>
    <w:rsid w:val="00FA0635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table" w:styleId="Tabelamrea">
    <w:name w:val="Table Grid"/>
    <w:basedOn w:val="Navadnatabela"/>
    <w:rsid w:val="0056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F403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C64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table" w:styleId="Tabelamrea">
    <w:name w:val="Table Grid"/>
    <w:basedOn w:val="Navadnatabela"/>
    <w:rsid w:val="0056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F403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C64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pm.domzale@si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B1757A-7228-4380-9BA8-08C88F01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1AF4F5DB</Template>
  <TotalTime>14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Karlina Strehar 2</cp:lastModifiedBy>
  <cp:revision>8</cp:revision>
  <cp:lastPrinted>2018-03-27T09:40:00Z</cp:lastPrinted>
  <dcterms:created xsi:type="dcterms:W3CDTF">2019-04-17T09:58:00Z</dcterms:created>
  <dcterms:modified xsi:type="dcterms:W3CDTF">2021-05-07T09:01:00Z</dcterms:modified>
</cp:coreProperties>
</file>